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9C" w:rsidRDefault="004F099C"/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992"/>
        <w:gridCol w:w="1984"/>
        <w:gridCol w:w="1560"/>
        <w:gridCol w:w="1984"/>
        <w:gridCol w:w="2268"/>
        <w:gridCol w:w="3402"/>
        <w:gridCol w:w="1985"/>
      </w:tblGrid>
      <w:tr w:rsidR="004F099C" w:rsidRPr="004355E3" w:rsidTr="002606B3">
        <w:tc>
          <w:tcPr>
            <w:tcW w:w="16019" w:type="dxa"/>
            <w:gridSpan w:val="9"/>
          </w:tcPr>
          <w:p w:rsidR="004F099C" w:rsidRPr="004355E3" w:rsidRDefault="004F099C" w:rsidP="00155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55E3">
              <w:rPr>
                <w:rFonts w:ascii="Arial" w:hAnsi="Arial" w:cs="Arial"/>
                <w:b/>
                <w:sz w:val="18"/>
                <w:szCs w:val="18"/>
              </w:rPr>
              <w:t>STRUTTURA DI UN PERCORSO DIDATTICO CON LE FASI DI LAVORO</w:t>
            </w:r>
          </w:p>
          <w:p w:rsidR="004F099C" w:rsidRPr="004355E3" w:rsidRDefault="004F099C" w:rsidP="00155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55E3">
              <w:rPr>
                <w:rFonts w:ascii="Arial" w:hAnsi="Arial" w:cs="Arial"/>
                <w:b/>
                <w:sz w:val="18"/>
                <w:szCs w:val="18"/>
              </w:rPr>
              <w:t>(tempo previsto 90 minuti)</w:t>
            </w:r>
          </w:p>
        </w:tc>
      </w:tr>
      <w:tr w:rsidR="004F099C" w:rsidRPr="004355E3" w:rsidTr="002606B3">
        <w:trPr>
          <w:trHeight w:val="214"/>
        </w:trPr>
        <w:tc>
          <w:tcPr>
            <w:tcW w:w="1844" w:type="dxa"/>
            <w:gridSpan w:val="2"/>
          </w:tcPr>
          <w:p w:rsidR="004F099C" w:rsidRPr="004355E3" w:rsidRDefault="004F099C" w:rsidP="00464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55E3">
              <w:rPr>
                <w:rFonts w:ascii="Arial" w:hAnsi="Arial" w:cs="Arial"/>
                <w:b/>
                <w:sz w:val="24"/>
                <w:szCs w:val="24"/>
              </w:rPr>
              <w:t xml:space="preserve">Fasi </w:t>
            </w:r>
          </w:p>
        </w:tc>
        <w:tc>
          <w:tcPr>
            <w:tcW w:w="992" w:type="dxa"/>
            <w:vMerge w:val="restart"/>
          </w:tcPr>
          <w:p w:rsidR="004F099C" w:rsidRPr="004355E3" w:rsidRDefault="004F099C" w:rsidP="00464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55E3">
              <w:rPr>
                <w:rFonts w:ascii="Arial" w:hAnsi="Arial" w:cs="Arial"/>
                <w:b/>
                <w:sz w:val="24"/>
                <w:szCs w:val="24"/>
              </w:rPr>
              <w:t>Tempi</w:t>
            </w:r>
          </w:p>
        </w:tc>
        <w:tc>
          <w:tcPr>
            <w:tcW w:w="1984" w:type="dxa"/>
            <w:vMerge w:val="restart"/>
          </w:tcPr>
          <w:p w:rsidR="004F099C" w:rsidRPr="004355E3" w:rsidRDefault="004F099C" w:rsidP="00464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55E3">
              <w:rPr>
                <w:rFonts w:ascii="Arial" w:hAnsi="Arial" w:cs="Arial"/>
                <w:b/>
                <w:sz w:val="24"/>
                <w:szCs w:val="24"/>
              </w:rPr>
              <w:t>Attività</w:t>
            </w:r>
          </w:p>
        </w:tc>
        <w:tc>
          <w:tcPr>
            <w:tcW w:w="1560" w:type="dxa"/>
            <w:vMerge w:val="restart"/>
          </w:tcPr>
          <w:p w:rsidR="004F099C" w:rsidRPr="004355E3" w:rsidRDefault="004F099C" w:rsidP="007247C9">
            <w:pPr>
              <w:rPr>
                <w:rFonts w:ascii="Arial" w:hAnsi="Arial" w:cs="Arial"/>
                <w:sz w:val="24"/>
                <w:szCs w:val="24"/>
              </w:rPr>
            </w:pPr>
            <w:r w:rsidRPr="004355E3">
              <w:rPr>
                <w:rFonts w:ascii="Arial" w:hAnsi="Arial" w:cs="Arial"/>
                <w:b/>
                <w:sz w:val="24"/>
                <w:szCs w:val="24"/>
              </w:rPr>
              <w:t>Materiali / Supporti</w:t>
            </w:r>
          </w:p>
        </w:tc>
        <w:tc>
          <w:tcPr>
            <w:tcW w:w="1984" w:type="dxa"/>
            <w:vMerge w:val="restart"/>
          </w:tcPr>
          <w:p w:rsidR="004F099C" w:rsidRPr="004355E3" w:rsidRDefault="004F099C" w:rsidP="00464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5E3">
              <w:rPr>
                <w:rFonts w:ascii="Arial" w:hAnsi="Arial" w:cs="Arial"/>
                <w:b/>
                <w:sz w:val="24"/>
                <w:szCs w:val="24"/>
              </w:rPr>
              <w:t>Indicazioni modalità di lavoro</w:t>
            </w:r>
          </w:p>
        </w:tc>
        <w:tc>
          <w:tcPr>
            <w:tcW w:w="2268" w:type="dxa"/>
            <w:vMerge w:val="restart"/>
          </w:tcPr>
          <w:p w:rsidR="004F099C" w:rsidRPr="004355E3" w:rsidRDefault="004F099C" w:rsidP="00464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55E3">
              <w:rPr>
                <w:rFonts w:ascii="Arial" w:hAnsi="Arial" w:cs="Arial"/>
                <w:b/>
                <w:sz w:val="24"/>
                <w:szCs w:val="24"/>
              </w:rPr>
              <w:t>Scopo per gli AA</w:t>
            </w:r>
          </w:p>
        </w:tc>
        <w:tc>
          <w:tcPr>
            <w:tcW w:w="3402" w:type="dxa"/>
            <w:vMerge w:val="restart"/>
          </w:tcPr>
          <w:p w:rsidR="004F099C" w:rsidRPr="004355E3" w:rsidRDefault="004F099C" w:rsidP="00464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5E3">
              <w:rPr>
                <w:rFonts w:ascii="Arial" w:hAnsi="Arial" w:cs="Arial"/>
                <w:b/>
                <w:sz w:val="24"/>
                <w:szCs w:val="24"/>
              </w:rPr>
              <w:t>Azioni dell’insegnante</w:t>
            </w:r>
          </w:p>
        </w:tc>
        <w:tc>
          <w:tcPr>
            <w:tcW w:w="1985" w:type="dxa"/>
            <w:vMerge w:val="restart"/>
          </w:tcPr>
          <w:p w:rsidR="004F099C" w:rsidRPr="004355E3" w:rsidRDefault="004F099C" w:rsidP="00464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5E3">
              <w:rPr>
                <w:rFonts w:ascii="Arial" w:hAnsi="Arial" w:cs="Arial"/>
                <w:b/>
                <w:sz w:val="24"/>
                <w:szCs w:val="24"/>
              </w:rPr>
              <w:t>Azioni degli alunni</w:t>
            </w:r>
          </w:p>
        </w:tc>
      </w:tr>
      <w:tr w:rsidR="004F099C" w:rsidRPr="004355E3" w:rsidTr="002606B3">
        <w:trPr>
          <w:cantSplit/>
          <w:trHeight w:val="509"/>
        </w:trPr>
        <w:tc>
          <w:tcPr>
            <w:tcW w:w="851" w:type="dxa"/>
          </w:tcPr>
          <w:p w:rsidR="004F099C" w:rsidRPr="004355E3" w:rsidRDefault="004F099C" w:rsidP="006365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55E3">
              <w:rPr>
                <w:rFonts w:ascii="Arial" w:hAnsi="Arial" w:cs="Arial"/>
                <w:b/>
                <w:sz w:val="20"/>
                <w:szCs w:val="20"/>
              </w:rPr>
              <w:t>Macro fasi</w:t>
            </w:r>
          </w:p>
        </w:tc>
        <w:tc>
          <w:tcPr>
            <w:tcW w:w="993" w:type="dxa"/>
          </w:tcPr>
          <w:p w:rsidR="004F099C" w:rsidRPr="004355E3" w:rsidRDefault="004F099C" w:rsidP="006365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55E3">
              <w:rPr>
                <w:rFonts w:ascii="Arial" w:hAnsi="Arial" w:cs="Arial"/>
                <w:b/>
                <w:sz w:val="20"/>
                <w:szCs w:val="20"/>
              </w:rPr>
              <w:t>Fasi di lavoro</w:t>
            </w:r>
          </w:p>
        </w:tc>
        <w:tc>
          <w:tcPr>
            <w:tcW w:w="992" w:type="dxa"/>
            <w:vMerge/>
          </w:tcPr>
          <w:p w:rsidR="004F099C" w:rsidRPr="004355E3" w:rsidRDefault="004F099C" w:rsidP="008B0C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099C" w:rsidRPr="004355E3" w:rsidRDefault="004F099C" w:rsidP="008B0C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099C" w:rsidRPr="004355E3" w:rsidRDefault="004F099C" w:rsidP="00464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099C" w:rsidRPr="004355E3" w:rsidRDefault="004F099C" w:rsidP="00464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099C" w:rsidRPr="004355E3" w:rsidRDefault="004F099C" w:rsidP="00464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F099C" w:rsidRPr="004355E3" w:rsidRDefault="004F099C" w:rsidP="00464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099C" w:rsidRPr="004355E3" w:rsidRDefault="004F099C" w:rsidP="00464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099C" w:rsidRPr="004355E3" w:rsidTr="002606B3">
        <w:trPr>
          <w:cantSplit/>
          <w:trHeight w:val="1820"/>
        </w:trPr>
        <w:tc>
          <w:tcPr>
            <w:tcW w:w="851" w:type="dxa"/>
            <w:vMerge w:val="restart"/>
            <w:textDirection w:val="btLr"/>
          </w:tcPr>
          <w:p w:rsidR="004F099C" w:rsidRPr="004355E3" w:rsidRDefault="004F099C" w:rsidP="002B144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5E3">
              <w:rPr>
                <w:rFonts w:ascii="Arial" w:hAnsi="Arial" w:cs="Arial"/>
                <w:sz w:val="24"/>
                <w:szCs w:val="24"/>
              </w:rPr>
              <w:t>GLOBALITA'</w:t>
            </w:r>
          </w:p>
        </w:tc>
        <w:tc>
          <w:tcPr>
            <w:tcW w:w="993" w:type="dxa"/>
            <w:textDirection w:val="btLr"/>
            <w:vAlign w:val="center"/>
          </w:tcPr>
          <w:p w:rsidR="004F099C" w:rsidRPr="004355E3" w:rsidRDefault="004F099C" w:rsidP="0016383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5E3">
              <w:rPr>
                <w:rFonts w:ascii="Arial" w:hAnsi="Arial" w:cs="Arial"/>
                <w:sz w:val="24"/>
                <w:szCs w:val="24"/>
              </w:rPr>
              <w:t>Accoglienza</w:t>
            </w:r>
          </w:p>
        </w:tc>
        <w:tc>
          <w:tcPr>
            <w:tcW w:w="992" w:type="dxa"/>
            <w:vAlign w:val="center"/>
          </w:tcPr>
          <w:p w:rsidR="004F099C" w:rsidRPr="004355E3" w:rsidRDefault="004F099C" w:rsidP="0016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4F099C" w:rsidRPr="004355E3" w:rsidRDefault="004F099C" w:rsidP="00163835">
            <w:pPr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Saluti</w:t>
            </w:r>
          </w:p>
        </w:tc>
        <w:tc>
          <w:tcPr>
            <w:tcW w:w="1560" w:type="dxa"/>
            <w:vAlign w:val="center"/>
          </w:tcPr>
          <w:p w:rsidR="004F099C" w:rsidRPr="004355E3" w:rsidRDefault="004F099C" w:rsidP="0016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4F099C" w:rsidRPr="004355E3" w:rsidRDefault="004F099C" w:rsidP="00163835">
            <w:pPr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Individualmente/ In plenaria</w:t>
            </w:r>
          </w:p>
        </w:tc>
        <w:tc>
          <w:tcPr>
            <w:tcW w:w="2268" w:type="dxa"/>
            <w:vAlign w:val="center"/>
          </w:tcPr>
          <w:p w:rsidR="004F099C" w:rsidRPr="004355E3" w:rsidRDefault="004F099C" w:rsidP="00163835">
            <w:pPr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Sentirsi a proprio agio.</w:t>
            </w:r>
          </w:p>
          <w:p w:rsidR="004F099C" w:rsidRPr="004355E3" w:rsidRDefault="004F099C" w:rsidP="00163835">
            <w:pPr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Essere introdotti nella lezione.</w:t>
            </w:r>
          </w:p>
        </w:tc>
        <w:tc>
          <w:tcPr>
            <w:tcW w:w="3402" w:type="dxa"/>
            <w:vAlign w:val="center"/>
          </w:tcPr>
          <w:p w:rsidR="004F099C" w:rsidRPr="004355E3" w:rsidRDefault="004F099C" w:rsidP="00163835">
            <w:pPr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Saluta gli alunni.</w:t>
            </w:r>
          </w:p>
          <w:p w:rsidR="004F099C" w:rsidRPr="004355E3" w:rsidRDefault="004F099C" w:rsidP="0016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4F099C" w:rsidRPr="004355E3" w:rsidRDefault="004F099C" w:rsidP="003E40DB">
            <w:pPr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Salutano l’insegnante.</w:t>
            </w:r>
          </w:p>
          <w:p w:rsidR="004F099C" w:rsidRPr="004355E3" w:rsidRDefault="004F099C" w:rsidP="003E40DB">
            <w:pPr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Prendono il materiale di italiano.</w:t>
            </w:r>
          </w:p>
        </w:tc>
      </w:tr>
      <w:tr w:rsidR="004F099C" w:rsidRPr="004355E3" w:rsidTr="002606B3">
        <w:trPr>
          <w:cantSplit/>
          <w:trHeight w:val="2476"/>
        </w:trPr>
        <w:tc>
          <w:tcPr>
            <w:tcW w:w="851" w:type="dxa"/>
            <w:vMerge/>
            <w:shd w:val="clear" w:color="auto" w:fill="B8CCE4"/>
            <w:textDirection w:val="btLr"/>
          </w:tcPr>
          <w:p w:rsidR="004F099C" w:rsidRPr="004355E3" w:rsidRDefault="004F099C" w:rsidP="002B144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4F099C" w:rsidRPr="004355E3" w:rsidRDefault="004F099C" w:rsidP="0016383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5E3">
              <w:rPr>
                <w:rFonts w:ascii="Arial" w:hAnsi="Arial" w:cs="Arial"/>
                <w:sz w:val="24"/>
                <w:szCs w:val="24"/>
              </w:rPr>
              <w:t>Attivazione</w:t>
            </w:r>
          </w:p>
        </w:tc>
        <w:tc>
          <w:tcPr>
            <w:tcW w:w="992" w:type="dxa"/>
            <w:vAlign w:val="center"/>
          </w:tcPr>
          <w:p w:rsidR="004F099C" w:rsidRPr="004355E3" w:rsidRDefault="004F099C" w:rsidP="0016383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4F099C" w:rsidRPr="004355E3" w:rsidRDefault="004F099C" w:rsidP="00163835">
            <w:pPr>
              <w:jc w:val="center"/>
              <w:rPr>
                <w:rFonts w:ascii="Arial" w:hAnsi="Arial" w:cs="Arial"/>
              </w:rPr>
            </w:pPr>
          </w:p>
          <w:p w:rsidR="004F099C" w:rsidRPr="004355E3" w:rsidRDefault="004F099C" w:rsidP="00163835">
            <w:pPr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Esplicitazione degli obiettivi e delle modalità di lavoro.</w:t>
            </w:r>
          </w:p>
          <w:p w:rsidR="004F099C" w:rsidRPr="004355E3" w:rsidRDefault="004F099C" w:rsidP="0016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4F099C" w:rsidRPr="004355E3" w:rsidRDefault="004F099C" w:rsidP="00163835">
            <w:pPr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 xml:space="preserve">Lavagna </w:t>
            </w:r>
          </w:p>
          <w:p w:rsidR="004F099C" w:rsidRPr="004355E3" w:rsidRDefault="004F099C" w:rsidP="0016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4F099C" w:rsidRPr="004355E3" w:rsidRDefault="004F099C" w:rsidP="00163835">
            <w:pPr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In plenaria</w:t>
            </w:r>
          </w:p>
        </w:tc>
        <w:tc>
          <w:tcPr>
            <w:tcW w:w="2268" w:type="dxa"/>
            <w:vAlign w:val="center"/>
          </w:tcPr>
          <w:p w:rsidR="004F099C" w:rsidRPr="004355E3" w:rsidRDefault="004F099C" w:rsidP="00163835">
            <w:pPr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Rendere gli alunni consapevoli del proprio processo di apprendimento.</w:t>
            </w:r>
          </w:p>
        </w:tc>
        <w:tc>
          <w:tcPr>
            <w:tcW w:w="3402" w:type="dxa"/>
            <w:vAlign w:val="center"/>
          </w:tcPr>
          <w:p w:rsidR="004F099C" w:rsidRPr="004355E3" w:rsidRDefault="004F099C" w:rsidP="00163835">
            <w:pPr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 xml:space="preserve">L’insegnante scrive alla lavagna gli obiettivi della lezione e le modalità di lavoro. Chiede </w:t>
            </w:r>
            <w:r>
              <w:rPr>
                <w:rFonts w:ascii="Arial" w:hAnsi="Arial" w:cs="Arial"/>
              </w:rPr>
              <w:t>agli alunni di leggerli poi invita</w:t>
            </w:r>
            <w:r w:rsidRPr="004355E3">
              <w:rPr>
                <w:rFonts w:ascii="Arial" w:hAnsi="Arial" w:cs="Arial"/>
              </w:rPr>
              <w:t xml:space="preserve"> un alunno </w:t>
            </w:r>
            <w:r>
              <w:rPr>
                <w:rFonts w:ascii="Arial" w:hAnsi="Arial" w:cs="Arial"/>
              </w:rPr>
              <w:t>a</w:t>
            </w:r>
            <w:r w:rsidRPr="004355E3">
              <w:rPr>
                <w:rFonts w:ascii="Arial" w:hAnsi="Arial" w:cs="Arial"/>
              </w:rPr>
              <w:t xml:space="preserve"> leggerli ad alta voce e ne verifica la comprensione.</w:t>
            </w:r>
          </w:p>
        </w:tc>
        <w:tc>
          <w:tcPr>
            <w:tcW w:w="1985" w:type="dxa"/>
            <w:vAlign w:val="center"/>
          </w:tcPr>
          <w:p w:rsidR="004F099C" w:rsidRPr="004355E3" w:rsidRDefault="004F099C" w:rsidP="00163835">
            <w:pPr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Gli alunni leggono e, eventualmente, chiedono delucidazioni.</w:t>
            </w:r>
          </w:p>
        </w:tc>
      </w:tr>
      <w:tr w:rsidR="004F099C" w:rsidRPr="004355E3" w:rsidTr="002606B3">
        <w:trPr>
          <w:cantSplit/>
          <w:trHeight w:val="85"/>
        </w:trPr>
        <w:tc>
          <w:tcPr>
            <w:tcW w:w="851" w:type="dxa"/>
            <w:vMerge/>
            <w:shd w:val="clear" w:color="auto" w:fill="B8CCE4"/>
            <w:textDirection w:val="btLr"/>
          </w:tcPr>
          <w:p w:rsidR="004F099C" w:rsidRPr="004355E3" w:rsidRDefault="004F099C" w:rsidP="002B144A">
            <w:pPr>
              <w:ind w:left="113" w:right="113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993" w:type="dxa"/>
            <w:vMerge/>
            <w:shd w:val="clear" w:color="auto" w:fill="DBE5F1"/>
            <w:textDirection w:val="btLr"/>
            <w:vAlign w:val="center"/>
          </w:tcPr>
          <w:p w:rsidR="004F099C" w:rsidRPr="004355E3" w:rsidRDefault="004F099C" w:rsidP="00163835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F099C" w:rsidRPr="004355E3" w:rsidRDefault="004F099C" w:rsidP="0016383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4F099C" w:rsidRPr="004355E3" w:rsidRDefault="004F099C" w:rsidP="00163835">
            <w:pPr>
              <w:jc w:val="center"/>
              <w:rPr>
                <w:rFonts w:ascii="Arial" w:hAnsi="Arial" w:cs="Arial"/>
              </w:rPr>
            </w:pPr>
          </w:p>
          <w:p w:rsidR="004F099C" w:rsidRPr="004355E3" w:rsidRDefault="004F099C" w:rsidP="00163835">
            <w:pPr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Formulazione di ipotesi.</w:t>
            </w:r>
          </w:p>
          <w:p w:rsidR="004F099C" w:rsidRPr="004355E3" w:rsidRDefault="004F099C" w:rsidP="0016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4F099C" w:rsidRPr="004355E3" w:rsidRDefault="004F099C" w:rsidP="00163835">
            <w:pPr>
              <w:jc w:val="center"/>
              <w:rPr>
                <w:rFonts w:ascii="Arial" w:hAnsi="Arial" w:cs="Arial"/>
              </w:rPr>
            </w:pPr>
          </w:p>
          <w:p w:rsidR="004F099C" w:rsidRPr="004355E3" w:rsidRDefault="004F099C" w:rsidP="00163835">
            <w:pPr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Lavagna e disegno</w:t>
            </w:r>
          </w:p>
          <w:p w:rsidR="004F099C" w:rsidRPr="004355E3" w:rsidRDefault="004F099C" w:rsidP="0016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4F099C" w:rsidRPr="004355E3" w:rsidRDefault="004F099C" w:rsidP="00163835">
            <w:pPr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Oralmente in plenaria</w:t>
            </w:r>
          </w:p>
        </w:tc>
        <w:tc>
          <w:tcPr>
            <w:tcW w:w="2268" w:type="dxa"/>
            <w:vAlign w:val="center"/>
          </w:tcPr>
          <w:p w:rsidR="004F099C" w:rsidRPr="004355E3" w:rsidRDefault="004F099C" w:rsidP="00163835">
            <w:pPr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 xml:space="preserve">Attivare  le </w:t>
            </w:r>
            <w:r>
              <w:rPr>
                <w:rFonts w:ascii="Arial" w:hAnsi="Arial" w:cs="Arial"/>
              </w:rPr>
              <w:t>conoscenze pregresse</w:t>
            </w:r>
            <w:r w:rsidRPr="004355E3">
              <w:rPr>
                <w:rFonts w:ascii="Arial" w:hAnsi="Arial" w:cs="Arial"/>
              </w:rPr>
              <w:t xml:space="preserve"> degli alunni e suscitare l’interesse.</w:t>
            </w:r>
          </w:p>
        </w:tc>
        <w:tc>
          <w:tcPr>
            <w:tcW w:w="3402" w:type="dxa"/>
            <w:vAlign w:val="center"/>
          </w:tcPr>
          <w:p w:rsidR="004F099C" w:rsidRPr="004355E3" w:rsidRDefault="004F099C" w:rsidP="002F5578">
            <w:pPr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Propone un’immagine dalla quale partire con un brainstorming; raccoglie le ipotesi alla lavagna; stimola gli alunni a confrontarsi e a fare delle ipotesi.</w:t>
            </w:r>
          </w:p>
        </w:tc>
        <w:tc>
          <w:tcPr>
            <w:tcW w:w="1985" w:type="dxa"/>
            <w:vAlign w:val="center"/>
          </w:tcPr>
          <w:p w:rsidR="004F099C" w:rsidRPr="004355E3" w:rsidRDefault="004F099C" w:rsidP="00163835">
            <w:pPr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Osservano l’immagine, ascoltano e fanno ipotesi.</w:t>
            </w:r>
          </w:p>
        </w:tc>
      </w:tr>
      <w:tr w:rsidR="004F099C" w:rsidRPr="004355E3" w:rsidTr="002606B3">
        <w:trPr>
          <w:cantSplit/>
          <w:trHeight w:val="1528"/>
        </w:trPr>
        <w:tc>
          <w:tcPr>
            <w:tcW w:w="851" w:type="dxa"/>
            <w:vMerge/>
            <w:shd w:val="clear" w:color="auto" w:fill="B8CCE4"/>
          </w:tcPr>
          <w:p w:rsidR="004F099C" w:rsidRPr="004355E3" w:rsidRDefault="004F099C" w:rsidP="002B14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4F099C" w:rsidRPr="004355E3" w:rsidRDefault="004F099C" w:rsidP="0016383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5E3">
              <w:rPr>
                <w:rFonts w:ascii="Arial" w:hAnsi="Arial" w:cs="Arial"/>
                <w:sz w:val="24"/>
                <w:szCs w:val="24"/>
              </w:rPr>
              <w:t>Input</w:t>
            </w:r>
          </w:p>
        </w:tc>
        <w:tc>
          <w:tcPr>
            <w:tcW w:w="992" w:type="dxa"/>
            <w:vAlign w:val="center"/>
          </w:tcPr>
          <w:p w:rsidR="004F099C" w:rsidRPr="004355E3" w:rsidRDefault="004F099C" w:rsidP="0016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4F099C" w:rsidRPr="004355E3" w:rsidRDefault="004F099C" w:rsidP="009A7A75">
            <w:pPr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Ascolto del file audio del testo.</w:t>
            </w:r>
          </w:p>
        </w:tc>
        <w:tc>
          <w:tcPr>
            <w:tcW w:w="1560" w:type="dxa"/>
            <w:vAlign w:val="center"/>
          </w:tcPr>
          <w:p w:rsidR="004F099C" w:rsidRPr="004355E3" w:rsidRDefault="004F099C" w:rsidP="009A7A75">
            <w:pPr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Lettore CD</w:t>
            </w:r>
          </w:p>
        </w:tc>
        <w:tc>
          <w:tcPr>
            <w:tcW w:w="1984" w:type="dxa"/>
            <w:vAlign w:val="center"/>
          </w:tcPr>
          <w:p w:rsidR="004F099C" w:rsidRPr="004355E3" w:rsidRDefault="004F099C" w:rsidP="009A7A75">
            <w:pPr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Individualmente</w:t>
            </w:r>
          </w:p>
        </w:tc>
        <w:tc>
          <w:tcPr>
            <w:tcW w:w="2268" w:type="dxa"/>
            <w:vAlign w:val="center"/>
          </w:tcPr>
          <w:p w:rsidR="004F099C" w:rsidRPr="004355E3" w:rsidRDefault="004F099C" w:rsidP="009A7A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Potenziare la capacità di ascolto e sviluppare strategie di comprensione globale.</w:t>
            </w:r>
          </w:p>
        </w:tc>
        <w:tc>
          <w:tcPr>
            <w:tcW w:w="3402" w:type="dxa"/>
            <w:vAlign w:val="center"/>
          </w:tcPr>
          <w:p w:rsidR="004F099C" w:rsidRPr="004355E3" w:rsidRDefault="004F099C" w:rsidP="009A7A75">
            <w:pPr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Invita gli alunni ad ascoltare in modalità rilassata il testo in versione audio e a verificare le ipotesi precedentemente fissate alla lavagna.</w:t>
            </w:r>
          </w:p>
        </w:tc>
        <w:tc>
          <w:tcPr>
            <w:tcW w:w="1985" w:type="dxa"/>
            <w:vAlign w:val="center"/>
          </w:tcPr>
          <w:p w:rsidR="004F099C" w:rsidRPr="004355E3" w:rsidRDefault="004F099C" w:rsidP="009A7A75">
            <w:pPr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Ascoltano e verificano le ipotesi  alla lavagna.</w:t>
            </w:r>
          </w:p>
        </w:tc>
      </w:tr>
      <w:tr w:rsidR="004F099C" w:rsidRPr="004355E3" w:rsidTr="002606B3">
        <w:trPr>
          <w:cantSplit/>
          <w:trHeight w:val="2330"/>
        </w:trPr>
        <w:tc>
          <w:tcPr>
            <w:tcW w:w="851" w:type="dxa"/>
            <w:vMerge w:val="restart"/>
            <w:textDirection w:val="btLr"/>
          </w:tcPr>
          <w:p w:rsidR="004F099C" w:rsidRPr="004355E3" w:rsidRDefault="004F099C" w:rsidP="002B144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5E3">
              <w:rPr>
                <w:rFonts w:ascii="Arial" w:hAnsi="Arial" w:cs="Arial"/>
                <w:sz w:val="24"/>
                <w:szCs w:val="24"/>
              </w:rPr>
              <w:t>ANALISI</w:t>
            </w:r>
          </w:p>
          <w:p w:rsidR="004F099C" w:rsidRPr="004355E3" w:rsidRDefault="004F099C" w:rsidP="002B144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4F099C" w:rsidRPr="004355E3" w:rsidRDefault="004F099C" w:rsidP="00163835">
            <w:pPr>
              <w:ind w:left="86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5E3">
              <w:rPr>
                <w:rFonts w:ascii="Arial" w:hAnsi="Arial" w:cs="Arial"/>
                <w:sz w:val="24"/>
                <w:szCs w:val="24"/>
              </w:rPr>
              <w:t>Messa a fuoco</w:t>
            </w:r>
          </w:p>
        </w:tc>
        <w:tc>
          <w:tcPr>
            <w:tcW w:w="992" w:type="dxa"/>
            <w:vAlign w:val="center"/>
          </w:tcPr>
          <w:p w:rsidR="004F099C" w:rsidRPr="004355E3" w:rsidRDefault="004F099C" w:rsidP="00FE58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F099C" w:rsidRPr="004355E3" w:rsidRDefault="004F099C" w:rsidP="00776B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4F099C" w:rsidRPr="004355E3" w:rsidRDefault="004F099C" w:rsidP="002F55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Lettura del testo</w:t>
            </w:r>
            <w:r>
              <w:rPr>
                <w:rFonts w:ascii="Arial" w:hAnsi="Arial" w:cs="Arial"/>
              </w:rPr>
              <w:t>,</w:t>
            </w:r>
            <w:r w:rsidRPr="004355E3">
              <w:rPr>
                <w:rFonts w:ascii="Arial" w:hAnsi="Arial" w:cs="Arial"/>
              </w:rPr>
              <w:t xml:space="preserve"> individuazione e analisi dei punti critici per la comprensione.</w:t>
            </w:r>
          </w:p>
        </w:tc>
        <w:tc>
          <w:tcPr>
            <w:tcW w:w="1560" w:type="dxa"/>
            <w:vAlign w:val="center"/>
          </w:tcPr>
          <w:p w:rsidR="004F099C" w:rsidRPr="004355E3" w:rsidRDefault="004F099C" w:rsidP="00C173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Fotocopia del testo, vocabolario.</w:t>
            </w:r>
          </w:p>
        </w:tc>
        <w:tc>
          <w:tcPr>
            <w:tcW w:w="1984" w:type="dxa"/>
            <w:vAlign w:val="center"/>
          </w:tcPr>
          <w:p w:rsidR="004F099C" w:rsidRPr="004355E3" w:rsidRDefault="004F099C" w:rsidP="00C173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</w:rPr>
              <w:t xml:space="preserve">ttura individuale e silenziosa poi </w:t>
            </w:r>
            <w:r w:rsidRPr="004355E3">
              <w:rPr>
                <w:rFonts w:ascii="Arial" w:hAnsi="Arial" w:cs="Arial"/>
              </w:rPr>
              <w:t>confronto in gruppo sui punti critici per la comprensione.</w:t>
            </w:r>
          </w:p>
        </w:tc>
        <w:tc>
          <w:tcPr>
            <w:tcW w:w="2268" w:type="dxa"/>
            <w:vAlign w:val="center"/>
          </w:tcPr>
          <w:p w:rsidR="004F099C" w:rsidRPr="004355E3" w:rsidRDefault="004F099C" w:rsidP="00C173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F099C" w:rsidRPr="004355E3" w:rsidRDefault="004F099C" w:rsidP="00C173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Potenziare la capacità di comprensione scritta e</w:t>
            </w:r>
          </w:p>
          <w:p w:rsidR="004F099C" w:rsidRPr="004355E3" w:rsidRDefault="004F099C" w:rsidP="00C173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sviluppare strategie di analisi dei punti critici.</w:t>
            </w:r>
          </w:p>
        </w:tc>
        <w:tc>
          <w:tcPr>
            <w:tcW w:w="3402" w:type="dxa"/>
            <w:vAlign w:val="center"/>
          </w:tcPr>
          <w:p w:rsidR="004F099C" w:rsidRPr="004355E3" w:rsidRDefault="004F099C" w:rsidP="00C173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 xml:space="preserve">Fa leggere il brano individualmente e invita gli alunni a confrontarsi per chiarire i punti critici per la comprensione. </w:t>
            </w:r>
          </w:p>
        </w:tc>
        <w:tc>
          <w:tcPr>
            <w:tcW w:w="1985" w:type="dxa"/>
            <w:vAlign w:val="center"/>
          </w:tcPr>
          <w:p w:rsidR="004F099C" w:rsidRPr="004355E3" w:rsidRDefault="004F099C" w:rsidP="00C173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Leggono il brano e si confrontano con nuovi vocaboli.</w:t>
            </w:r>
          </w:p>
          <w:p w:rsidR="004F099C" w:rsidRPr="004355E3" w:rsidRDefault="004F099C" w:rsidP="00C173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Risolvono le criticità di comprensione con l’aiuto dei compagni e del vocabolario.</w:t>
            </w:r>
          </w:p>
        </w:tc>
      </w:tr>
      <w:tr w:rsidR="004F099C" w:rsidRPr="004355E3" w:rsidTr="002606B3">
        <w:trPr>
          <w:cantSplit/>
          <w:trHeight w:val="2581"/>
        </w:trPr>
        <w:tc>
          <w:tcPr>
            <w:tcW w:w="851" w:type="dxa"/>
            <w:vMerge/>
            <w:shd w:val="clear" w:color="auto" w:fill="D6E3BC"/>
            <w:textDirection w:val="btLr"/>
          </w:tcPr>
          <w:p w:rsidR="004F099C" w:rsidRPr="004355E3" w:rsidRDefault="004F099C" w:rsidP="002B144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4F099C" w:rsidRPr="004355E3" w:rsidRDefault="004F099C" w:rsidP="00163835">
            <w:pPr>
              <w:ind w:left="86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5E3">
              <w:rPr>
                <w:rFonts w:ascii="Arial" w:hAnsi="Arial" w:cs="Arial"/>
                <w:sz w:val="24"/>
                <w:szCs w:val="24"/>
              </w:rPr>
              <w:t>Consolidamento</w:t>
            </w:r>
          </w:p>
        </w:tc>
        <w:tc>
          <w:tcPr>
            <w:tcW w:w="992" w:type="dxa"/>
            <w:vAlign w:val="center"/>
          </w:tcPr>
          <w:p w:rsidR="004F099C" w:rsidRPr="004355E3" w:rsidRDefault="004F099C" w:rsidP="00776B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F099C" w:rsidRPr="004355E3" w:rsidRDefault="004F099C" w:rsidP="00776B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4F099C" w:rsidRPr="004355E3" w:rsidRDefault="004F099C" w:rsidP="00776B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Attività di fissaggio ed elaborazione dei contenuti.</w:t>
            </w:r>
          </w:p>
        </w:tc>
        <w:tc>
          <w:tcPr>
            <w:tcW w:w="1560" w:type="dxa"/>
            <w:vAlign w:val="center"/>
          </w:tcPr>
          <w:p w:rsidR="004F099C" w:rsidRPr="004355E3" w:rsidRDefault="004F099C" w:rsidP="008103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Schede di lavoro differenziate per livello.</w:t>
            </w:r>
          </w:p>
        </w:tc>
        <w:tc>
          <w:tcPr>
            <w:tcW w:w="1984" w:type="dxa"/>
            <w:vAlign w:val="center"/>
          </w:tcPr>
          <w:p w:rsidR="004F099C" w:rsidRPr="004355E3" w:rsidRDefault="004F099C" w:rsidP="008103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In gruppo/a coppie e per iscritto.</w:t>
            </w:r>
          </w:p>
        </w:tc>
        <w:tc>
          <w:tcPr>
            <w:tcW w:w="2268" w:type="dxa"/>
            <w:vAlign w:val="center"/>
          </w:tcPr>
          <w:p w:rsidR="004F099C" w:rsidRPr="004355E3" w:rsidRDefault="004F099C" w:rsidP="008103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Attivare la comprensione analitica e  approfondire lessico / contenuti.</w:t>
            </w:r>
          </w:p>
        </w:tc>
        <w:tc>
          <w:tcPr>
            <w:tcW w:w="3402" w:type="dxa"/>
            <w:vAlign w:val="center"/>
          </w:tcPr>
          <w:p w:rsidR="004F099C" w:rsidRPr="004355E3" w:rsidRDefault="004F099C" w:rsidP="00776B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 xml:space="preserve">Propone diversi percorsi differenziati per livello. Invita gli alunni a svolgerli in coppia. </w:t>
            </w:r>
          </w:p>
          <w:p w:rsidR="004F099C" w:rsidRPr="004355E3" w:rsidRDefault="004F099C" w:rsidP="002011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 xml:space="preserve">Controlla l’esecuzione delle attività e si mette a disposizione per fornire aiuto e supporto. </w:t>
            </w:r>
          </w:p>
        </w:tc>
        <w:tc>
          <w:tcPr>
            <w:tcW w:w="1985" w:type="dxa"/>
            <w:vAlign w:val="center"/>
          </w:tcPr>
          <w:p w:rsidR="004F099C" w:rsidRPr="004355E3" w:rsidRDefault="004F099C" w:rsidP="00776B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Leggono le consegne, svolgono diverse attività.</w:t>
            </w:r>
          </w:p>
          <w:p w:rsidR="004F099C" w:rsidRPr="004355E3" w:rsidRDefault="004F099C" w:rsidP="00776B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F099C" w:rsidRPr="004355E3" w:rsidTr="002606B3">
        <w:trPr>
          <w:cantSplit/>
          <w:trHeight w:val="1951"/>
        </w:trPr>
        <w:tc>
          <w:tcPr>
            <w:tcW w:w="851" w:type="dxa"/>
            <w:vMerge w:val="restart"/>
            <w:textDirection w:val="btLr"/>
          </w:tcPr>
          <w:p w:rsidR="004F099C" w:rsidRPr="004355E3" w:rsidRDefault="004F099C" w:rsidP="00C800A9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5E3">
              <w:rPr>
                <w:rFonts w:ascii="Arial" w:hAnsi="Arial" w:cs="Arial"/>
                <w:sz w:val="24"/>
                <w:szCs w:val="24"/>
              </w:rPr>
              <w:t>SINTESI</w:t>
            </w:r>
          </w:p>
          <w:p w:rsidR="004F099C" w:rsidRPr="004355E3" w:rsidRDefault="004F099C" w:rsidP="00C800A9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4F099C" w:rsidRPr="004355E3" w:rsidRDefault="004F099C" w:rsidP="00163835">
            <w:pPr>
              <w:ind w:left="86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5E3">
              <w:rPr>
                <w:rFonts w:ascii="Arial" w:hAnsi="Arial" w:cs="Arial"/>
                <w:sz w:val="24"/>
                <w:szCs w:val="24"/>
              </w:rPr>
              <w:t>Autocontrollo</w:t>
            </w:r>
          </w:p>
        </w:tc>
        <w:tc>
          <w:tcPr>
            <w:tcW w:w="992" w:type="dxa"/>
            <w:vAlign w:val="center"/>
          </w:tcPr>
          <w:p w:rsidR="004F099C" w:rsidRPr="004355E3" w:rsidRDefault="004F099C" w:rsidP="000716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F099C" w:rsidRPr="004355E3" w:rsidRDefault="004F099C" w:rsidP="000716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F099C" w:rsidRPr="004355E3" w:rsidRDefault="004F099C" w:rsidP="000716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F099C" w:rsidRPr="004355E3" w:rsidRDefault="004F099C" w:rsidP="000716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F099C" w:rsidRPr="004355E3" w:rsidRDefault="004F099C" w:rsidP="000716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F099C" w:rsidRPr="004355E3" w:rsidRDefault="004F099C" w:rsidP="000716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4F099C" w:rsidRPr="004355E3" w:rsidRDefault="004F099C" w:rsidP="000716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F099C" w:rsidRPr="004355E3" w:rsidRDefault="004F099C" w:rsidP="000716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Attività di autocontrollo degli esercizi svolti.</w:t>
            </w:r>
          </w:p>
          <w:p w:rsidR="004F099C" w:rsidRPr="004355E3" w:rsidRDefault="004F099C" w:rsidP="000716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4F099C" w:rsidRPr="004355E3" w:rsidRDefault="004F099C" w:rsidP="000716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 xml:space="preserve">Schede di </w:t>
            </w:r>
            <w:r>
              <w:rPr>
                <w:rFonts w:ascii="Arial" w:hAnsi="Arial" w:cs="Arial"/>
              </w:rPr>
              <w:t>auto</w:t>
            </w:r>
            <w:r w:rsidRPr="004355E3">
              <w:rPr>
                <w:rFonts w:ascii="Arial" w:hAnsi="Arial" w:cs="Arial"/>
              </w:rPr>
              <w:t>controllo.</w:t>
            </w:r>
          </w:p>
        </w:tc>
        <w:tc>
          <w:tcPr>
            <w:tcW w:w="1984" w:type="dxa"/>
            <w:vAlign w:val="center"/>
          </w:tcPr>
          <w:p w:rsidR="004F099C" w:rsidRPr="004355E3" w:rsidRDefault="004F099C" w:rsidP="008103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In coppia/ individualmente.</w:t>
            </w:r>
          </w:p>
        </w:tc>
        <w:tc>
          <w:tcPr>
            <w:tcW w:w="2268" w:type="dxa"/>
            <w:vAlign w:val="center"/>
          </w:tcPr>
          <w:p w:rsidR="004F099C" w:rsidRPr="004355E3" w:rsidRDefault="004F099C" w:rsidP="000716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Essere responsabili e consapevoli del proprio processo di apprendimento.</w:t>
            </w:r>
          </w:p>
        </w:tc>
        <w:tc>
          <w:tcPr>
            <w:tcW w:w="3402" w:type="dxa"/>
            <w:vAlign w:val="center"/>
          </w:tcPr>
          <w:p w:rsidR="004F099C" w:rsidRPr="004355E3" w:rsidRDefault="004F099C" w:rsidP="000716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 xml:space="preserve">Chiede agli alunni di controllare </w:t>
            </w:r>
            <w:r>
              <w:rPr>
                <w:rFonts w:ascii="Arial" w:hAnsi="Arial" w:cs="Arial"/>
              </w:rPr>
              <w:t>il lavoro svolto ed eventualmente correggere i propri errori</w:t>
            </w:r>
          </w:p>
          <w:p w:rsidR="004F099C" w:rsidRPr="004355E3" w:rsidRDefault="004F099C" w:rsidP="000716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4F099C" w:rsidRPr="004355E3" w:rsidRDefault="004F099C" w:rsidP="000716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Correggono gli esercizi e si confrontano con i compagni.</w:t>
            </w:r>
          </w:p>
        </w:tc>
      </w:tr>
      <w:tr w:rsidR="004F099C" w:rsidRPr="004355E3" w:rsidTr="002606B3">
        <w:trPr>
          <w:cantSplit/>
          <w:trHeight w:val="1951"/>
        </w:trPr>
        <w:tc>
          <w:tcPr>
            <w:tcW w:w="851" w:type="dxa"/>
            <w:vMerge/>
            <w:shd w:val="clear" w:color="auto" w:fill="E5B8B7"/>
            <w:textDirection w:val="btLr"/>
          </w:tcPr>
          <w:p w:rsidR="004F099C" w:rsidRPr="004355E3" w:rsidRDefault="004F099C" w:rsidP="00C800A9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4F099C" w:rsidRPr="004355E3" w:rsidRDefault="004F099C" w:rsidP="00C83E57">
            <w:pPr>
              <w:ind w:left="86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5E3">
              <w:rPr>
                <w:rFonts w:ascii="Arial" w:hAnsi="Arial" w:cs="Arial"/>
                <w:sz w:val="24"/>
                <w:szCs w:val="24"/>
              </w:rPr>
              <w:t>Reimpiego</w:t>
            </w:r>
          </w:p>
        </w:tc>
        <w:tc>
          <w:tcPr>
            <w:tcW w:w="992" w:type="dxa"/>
            <w:vAlign w:val="center"/>
          </w:tcPr>
          <w:p w:rsidR="004F099C" w:rsidRPr="004355E3" w:rsidRDefault="004F099C" w:rsidP="000716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4F099C" w:rsidRPr="004355E3" w:rsidRDefault="004F099C" w:rsidP="000716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 xml:space="preserve">Attività di parlato (costruzione di un’intervista) </w:t>
            </w:r>
          </w:p>
        </w:tc>
        <w:tc>
          <w:tcPr>
            <w:tcW w:w="1560" w:type="dxa"/>
            <w:vAlign w:val="center"/>
          </w:tcPr>
          <w:p w:rsidR="004F099C" w:rsidRPr="004355E3" w:rsidRDefault="004F099C" w:rsidP="000716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Scheda di lavoro.</w:t>
            </w:r>
          </w:p>
        </w:tc>
        <w:tc>
          <w:tcPr>
            <w:tcW w:w="1984" w:type="dxa"/>
            <w:vAlign w:val="center"/>
          </w:tcPr>
          <w:p w:rsidR="004F099C" w:rsidRPr="004355E3" w:rsidRDefault="004F099C" w:rsidP="008103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In coppia/in gruppo</w:t>
            </w:r>
          </w:p>
        </w:tc>
        <w:tc>
          <w:tcPr>
            <w:tcW w:w="2268" w:type="dxa"/>
            <w:vAlign w:val="center"/>
          </w:tcPr>
          <w:p w:rsidR="004F099C" w:rsidRPr="004355E3" w:rsidRDefault="004F099C" w:rsidP="00C83E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Riutilizzare gli elementi appresi durante la lezione in un contesto differente.</w:t>
            </w:r>
          </w:p>
        </w:tc>
        <w:tc>
          <w:tcPr>
            <w:tcW w:w="3402" w:type="dxa"/>
            <w:vAlign w:val="center"/>
          </w:tcPr>
          <w:p w:rsidR="004F099C" w:rsidRPr="004355E3" w:rsidRDefault="004F099C" w:rsidP="000716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Chiede agli alunni di costruire un’intervista sull’argomento trattato durante la lezione.</w:t>
            </w:r>
          </w:p>
        </w:tc>
        <w:tc>
          <w:tcPr>
            <w:tcW w:w="1985" w:type="dxa"/>
            <w:vAlign w:val="center"/>
          </w:tcPr>
          <w:p w:rsidR="004F099C" w:rsidRPr="004355E3" w:rsidRDefault="004F099C" w:rsidP="00E903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Costruiscono l’intervista</w:t>
            </w:r>
          </w:p>
        </w:tc>
      </w:tr>
      <w:tr w:rsidR="004F099C" w:rsidRPr="004355E3" w:rsidTr="002606B3">
        <w:trPr>
          <w:cantSplit/>
          <w:trHeight w:val="1567"/>
        </w:trPr>
        <w:tc>
          <w:tcPr>
            <w:tcW w:w="851" w:type="dxa"/>
            <w:vMerge/>
            <w:shd w:val="clear" w:color="auto" w:fill="E5B8B7"/>
            <w:textDirection w:val="btLr"/>
          </w:tcPr>
          <w:p w:rsidR="004F099C" w:rsidRPr="004355E3" w:rsidRDefault="004F099C" w:rsidP="00C800A9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4F099C" w:rsidRPr="004355E3" w:rsidRDefault="004F099C" w:rsidP="00163835">
            <w:pPr>
              <w:ind w:left="86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5E3">
              <w:rPr>
                <w:rFonts w:ascii="Arial" w:hAnsi="Arial" w:cs="Arial"/>
                <w:sz w:val="24"/>
                <w:szCs w:val="24"/>
              </w:rPr>
              <w:t>Autocontrollo</w:t>
            </w:r>
          </w:p>
        </w:tc>
        <w:tc>
          <w:tcPr>
            <w:tcW w:w="992" w:type="dxa"/>
            <w:vAlign w:val="center"/>
          </w:tcPr>
          <w:p w:rsidR="004F099C" w:rsidRPr="004355E3" w:rsidRDefault="004F099C" w:rsidP="000716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4F099C" w:rsidRPr="004355E3" w:rsidRDefault="004F099C" w:rsidP="000716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Attività di controllo del rispetto degli obiettivi della lezione.</w:t>
            </w:r>
          </w:p>
        </w:tc>
        <w:tc>
          <w:tcPr>
            <w:tcW w:w="1560" w:type="dxa"/>
            <w:vAlign w:val="center"/>
          </w:tcPr>
          <w:p w:rsidR="004F099C" w:rsidRPr="004355E3" w:rsidRDefault="004F099C" w:rsidP="000716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Lavagna.</w:t>
            </w:r>
          </w:p>
        </w:tc>
        <w:tc>
          <w:tcPr>
            <w:tcW w:w="1984" w:type="dxa"/>
            <w:vAlign w:val="center"/>
          </w:tcPr>
          <w:p w:rsidR="004F099C" w:rsidRPr="004355E3" w:rsidRDefault="004F099C" w:rsidP="000716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Oralmente/In plenaria.</w:t>
            </w:r>
          </w:p>
        </w:tc>
        <w:tc>
          <w:tcPr>
            <w:tcW w:w="2268" w:type="dxa"/>
            <w:vAlign w:val="center"/>
          </w:tcPr>
          <w:p w:rsidR="004F099C" w:rsidRPr="004355E3" w:rsidRDefault="004F099C" w:rsidP="000716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Riflettere sul percorso di apprendimento e sulle sue finalità.</w:t>
            </w:r>
          </w:p>
        </w:tc>
        <w:tc>
          <w:tcPr>
            <w:tcW w:w="3402" w:type="dxa"/>
            <w:vAlign w:val="center"/>
          </w:tcPr>
          <w:p w:rsidR="004F099C" w:rsidRPr="004355E3" w:rsidRDefault="004F099C" w:rsidP="000716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Chiede ad un alunno di rileggere ad alta voce gli obiettivi e fa riflettere la classe sul raggiungimento o meno di essi.</w:t>
            </w:r>
          </w:p>
        </w:tc>
        <w:tc>
          <w:tcPr>
            <w:tcW w:w="1985" w:type="dxa"/>
            <w:vAlign w:val="center"/>
          </w:tcPr>
          <w:p w:rsidR="004F099C" w:rsidRPr="004355E3" w:rsidRDefault="004F099C" w:rsidP="000716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Rileggono gli obiettivi e ripensano alla lezione svolta.</w:t>
            </w:r>
          </w:p>
        </w:tc>
      </w:tr>
      <w:tr w:rsidR="004F099C" w:rsidRPr="004355E3" w:rsidTr="002606B3">
        <w:trPr>
          <w:cantSplit/>
          <w:trHeight w:val="1134"/>
        </w:trPr>
        <w:tc>
          <w:tcPr>
            <w:tcW w:w="851" w:type="dxa"/>
            <w:vMerge/>
            <w:shd w:val="clear" w:color="auto" w:fill="E5B8B7"/>
          </w:tcPr>
          <w:p w:rsidR="004F099C" w:rsidRPr="004355E3" w:rsidRDefault="004F099C" w:rsidP="00351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4F099C" w:rsidRPr="004355E3" w:rsidRDefault="004F099C" w:rsidP="00163835">
            <w:pPr>
              <w:ind w:left="462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5E3">
              <w:rPr>
                <w:rFonts w:ascii="Arial" w:hAnsi="Arial" w:cs="Arial"/>
                <w:sz w:val="24"/>
                <w:szCs w:val="24"/>
              </w:rPr>
              <w:t>Feedback</w:t>
            </w:r>
          </w:p>
        </w:tc>
        <w:tc>
          <w:tcPr>
            <w:tcW w:w="992" w:type="dxa"/>
            <w:vAlign w:val="center"/>
          </w:tcPr>
          <w:p w:rsidR="004F099C" w:rsidRPr="004355E3" w:rsidRDefault="004F099C" w:rsidP="002011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F099C" w:rsidRPr="004355E3" w:rsidRDefault="004F099C" w:rsidP="002011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F099C" w:rsidRPr="004355E3" w:rsidRDefault="004F099C" w:rsidP="002011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F099C" w:rsidRPr="004355E3" w:rsidRDefault="004F099C" w:rsidP="002011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F099C" w:rsidRPr="004355E3" w:rsidRDefault="004F099C" w:rsidP="002011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F099C" w:rsidRPr="004355E3" w:rsidRDefault="004F099C" w:rsidP="002011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4F099C" w:rsidRPr="004355E3" w:rsidRDefault="004F099C" w:rsidP="000068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Raccogliere il gradimento degli alunni e invitarli a riflettere sulle loro modalità di apprendimento e sui risultati ottenuti.</w:t>
            </w:r>
          </w:p>
        </w:tc>
        <w:tc>
          <w:tcPr>
            <w:tcW w:w="1560" w:type="dxa"/>
            <w:vAlign w:val="center"/>
          </w:tcPr>
          <w:p w:rsidR="004F099C" w:rsidRPr="004355E3" w:rsidRDefault="004F099C" w:rsidP="000068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Schede di feedback.</w:t>
            </w:r>
          </w:p>
        </w:tc>
        <w:tc>
          <w:tcPr>
            <w:tcW w:w="1984" w:type="dxa"/>
            <w:vAlign w:val="center"/>
          </w:tcPr>
          <w:p w:rsidR="004F099C" w:rsidRPr="004355E3" w:rsidRDefault="004F099C" w:rsidP="002011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F099C" w:rsidRPr="004355E3" w:rsidRDefault="004F099C" w:rsidP="002011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Individualmente/per iscritto.</w:t>
            </w:r>
          </w:p>
          <w:p w:rsidR="004F099C" w:rsidRPr="004355E3" w:rsidRDefault="004F099C" w:rsidP="002011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4F099C" w:rsidRPr="004355E3" w:rsidRDefault="004F099C" w:rsidP="002011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F099C" w:rsidRPr="004355E3" w:rsidRDefault="004F099C" w:rsidP="002011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Ripensare alle attività svolte a al percorso di apprendimento.</w:t>
            </w:r>
          </w:p>
          <w:p w:rsidR="004F099C" w:rsidRPr="004355E3" w:rsidRDefault="004F099C" w:rsidP="002011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F099C" w:rsidRPr="004355E3" w:rsidRDefault="004F099C" w:rsidP="002011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4F099C" w:rsidRPr="004355E3" w:rsidRDefault="004F099C" w:rsidP="002011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F099C" w:rsidRPr="004355E3" w:rsidRDefault="004F099C" w:rsidP="002011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Invita gli allievi a esprimere il loro gradimento per l’attività svolta e per le diverse modalità di lavoro.</w:t>
            </w:r>
          </w:p>
          <w:p w:rsidR="004F099C" w:rsidRPr="004355E3" w:rsidRDefault="004F099C" w:rsidP="002011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F099C" w:rsidRPr="004355E3" w:rsidRDefault="004F099C" w:rsidP="002011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F099C" w:rsidRPr="004355E3" w:rsidRDefault="004F099C" w:rsidP="002011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4F099C" w:rsidRPr="004355E3" w:rsidRDefault="004F099C" w:rsidP="000068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Esprimono il loro gradimento per le attività svolte completando la scheda di feedback.</w:t>
            </w:r>
          </w:p>
        </w:tc>
      </w:tr>
      <w:tr w:rsidR="004F099C" w:rsidRPr="004355E3" w:rsidTr="002606B3">
        <w:trPr>
          <w:cantSplit/>
          <w:trHeight w:val="1134"/>
        </w:trPr>
        <w:tc>
          <w:tcPr>
            <w:tcW w:w="851" w:type="dxa"/>
          </w:tcPr>
          <w:p w:rsidR="004F099C" w:rsidRPr="004355E3" w:rsidRDefault="004F099C" w:rsidP="00351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4F099C" w:rsidRPr="004355E3" w:rsidRDefault="004F099C" w:rsidP="00163835">
            <w:pPr>
              <w:ind w:left="462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5E3">
              <w:rPr>
                <w:rFonts w:ascii="Arial" w:hAnsi="Arial" w:cs="Arial"/>
                <w:sz w:val="24"/>
                <w:szCs w:val="24"/>
              </w:rPr>
              <w:t>Saluti</w:t>
            </w:r>
          </w:p>
        </w:tc>
        <w:tc>
          <w:tcPr>
            <w:tcW w:w="992" w:type="dxa"/>
            <w:vAlign w:val="center"/>
          </w:tcPr>
          <w:p w:rsidR="004F099C" w:rsidRPr="004355E3" w:rsidRDefault="004F099C" w:rsidP="002011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4F099C" w:rsidRPr="004355E3" w:rsidRDefault="004F099C" w:rsidP="000068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Saluti</w:t>
            </w:r>
          </w:p>
        </w:tc>
        <w:tc>
          <w:tcPr>
            <w:tcW w:w="1560" w:type="dxa"/>
            <w:vAlign w:val="center"/>
          </w:tcPr>
          <w:p w:rsidR="004F099C" w:rsidRPr="004355E3" w:rsidRDefault="004F099C" w:rsidP="000068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4F099C" w:rsidRPr="004355E3" w:rsidRDefault="004F099C" w:rsidP="002011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Oralmente/In plenaria</w:t>
            </w:r>
          </w:p>
        </w:tc>
        <w:tc>
          <w:tcPr>
            <w:tcW w:w="2268" w:type="dxa"/>
            <w:vAlign w:val="center"/>
          </w:tcPr>
          <w:p w:rsidR="004F099C" w:rsidRPr="004355E3" w:rsidRDefault="004F099C" w:rsidP="002011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Essere congedati dalla lezione.</w:t>
            </w:r>
          </w:p>
        </w:tc>
        <w:tc>
          <w:tcPr>
            <w:tcW w:w="3402" w:type="dxa"/>
            <w:vAlign w:val="center"/>
          </w:tcPr>
          <w:p w:rsidR="004F099C" w:rsidRPr="004355E3" w:rsidRDefault="004F099C" w:rsidP="002011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Saluta gli alunni e li ringrazia per la loro partecipazione.</w:t>
            </w:r>
          </w:p>
        </w:tc>
        <w:tc>
          <w:tcPr>
            <w:tcW w:w="1985" w:type="dxa"/>
            <w:vAlign w:val="center"/>
          </w:tcPr>
          <w:p w:rsidR="004F099C" w:rsidRPr="004355E3" w:rsidRDefault="004F099C" w:rsidP="002011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Salutano l’insegnante.</w:t>
            </w:r>
          </w:p>
          <w:p w:rsidR="004F099C" w:rsidRPr="004355E3" w:rsidRDefault="004F099C" w:rsidP="002011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F099C" w:rsidRPr="004355E3" w:rsidRDefault="004F099C" w:rsidP="002011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Ripongono il materiale di italiano.</w:t>
            </w:r>
          </w:p>
        </w:tc>
      </w:tr>
    </w:tbl>
    <w:p w:rsidR="004F099C" w:rsidRPr="004355E3" w:rsidRDefault="004F099C" w:rsidP="003E40DB">
      <w:pPr>
        <w:spacing w:after="0" w:line="240" w:lineRule="auto"/>
        <w:ind w:left="208"/>
        <w:jc w:val="both"/>
        <w:rPr>
          <w:rFonts w:ascii="Arial" w:hAnsi="Arial" w:cs="Arial"/>
          <w:sz w:val="24"/>
          <w:szCs w:val="24"/>
        </w:rPr>
      </w:pPr>
      <w:r w:rsidRPr="004355E3">
        <w:rPr>
          <w:rFonts w:ascii="Arial" w:hAnsi="Arial" w:cs="Arial"/>
          <w:sz w:val="24"/>
          <w:szCs w:val="24"/>
        </w:rPr>
        <w:t xml:space="preserve"> </w:t>
      </w:r>
    </w:p>
    <w:p w:rsidR="004F099C" w:rsidRPr="004355E3" w:rsidRDefault="004F099C" w:rsidP="003E40DB">
      <w:pPr>
        <w:spacing w:after="0" w:line="240" w:lineRule="auto"/>
        <w:ind w:left="208"/>
        <w:jc w:val="both"/>
        <w:rPr>
          <w:rFonts w:ascii="Arial" w:hAnsi="Arial" w:cs="Arial"/>
          <w:sz w:val="24"/>
          <w:szCs w:val="24"/>
        </w:rPr>
      </w:pPr>
    </w:p>
    <w:p w:rsidR="004F099C" w:rsidRPr="004355E3" w:rsidRDefault="004F099C" w:rsidP="00E903B6">
      <w:pPr>
        <w:spacing w:after="0" w:line="240" w:lineRule="auto"/>
        <w:ind w:left="208"/>
        <w:jc w:val="both"/>
        <w:rPr>
          <w:rFonts w:ascii="Arial" w:hAnsi="Arial" w:cs="Arial"/>
          <w:sz w:val="24"/>
          <w:szCs w:val="24"/>
        </w:rPr>
      </w:pPr>
      <w:r w:rsidRPr="004355E3">
        <w:rPr>
          <w:rFonts w:ascii="Arial" w:hAnsi="Arial" w:cs="Arial"/>
          <w:sz w:val="24"/>
          <w:szCs w:val="24"/>
        </w:rPr>
        <w:t>Attivitá di rinforzo assegnata come compito a casa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048"/>
        <w:gridCol w:w="2095"/>
        <w:gridCol w:w="1648"/>
        <w:gridCol w:w="2095"/>
        <w:gridCol w:w="1988"/>
        <w:gridCol w:w="2977"/>
        <w:gridCol w:w="3119"/>
      </w:tblGrid>
      <w:tr w:rsidR="004F099C" w:rsidRPr="004355E3" w:rsidTr="002606B3">
        <w:trPr>
          <w:cantSplit/>
          <w:trHeight w:val="2016"/>
        </w:trPr>
        <w:tc>
          <w:tcPr>
            <w:tcW w:w="1049" w:type="dxa"/>
            <w:textDirection w:val="btLr"/>
            <w:vAlign w:val="center"/>
          </w:tcPr>
          <w:p w:rsidR="004F099C" w:rsidRPr="004355E3" w:rsidRDefault="004F099C" w:rsidP="009A7A75">
            <w:pPr>
              <w:ind w:left="462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5E3">
              <w:rPr>
                <w:rFonts w:ascii="Arial" w:hAnsi="Arial" w:cs="Arial"/>
                <w:sz w:val="24"/>
                <w:szCs w:val="24"/>
              </w:rPr>
              <w:t>Rinforzo</w:t>
            </w:r>
          </w:p>
        </w:tc>
        <w:tc>
          <w:tcPr>
            <w:tcW w:w="1048" w:type="dxa"/>
          </w:tcPr>
          <w:p w:rsidR="004F099C" w:rsidRPr="004355E3" w:rsidRDefault="004F099C" w:rsidP="009A7A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F099C" w:rsidRPr="004355E3" w:rsidRDefault="004F099C" w:rsidP="009A7A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F099C" w:rsidRPr="004355E3" w:rsidRDefault="004F099C" w:rsidP="009A7A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F099C" w:rsidRPr="004355E3" w:rsidRDefault="004F099C" w:rsidP="009A7A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F099C" w:rsidRPr="004355E3" w:rsidRDefault="004F099C" w:rsidP="009A7A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5" w:type="dxa"/>
          </w:tcPr>
          <w:p w:rsidR="004F099C" w:rsidRPr="004355E3" w:rsidRDefault="004F099C" w:rsidP="009A7A75">
            <w:pPr>
              <w:spacing w:after="0" w:line="240" w:lineRule="auto"/>
              <w:rPr>
                <w:rFonts w:ascii="Arial" w:hAnsi="Arial" w:cs="Arial"/>
              </w:rPr>
            </w:pPr>
          </w:p>
          <w:p w:rsidR="004F099C" w:rsidRPr="004355E3" w:rsidRDefault="004F099C" w:rsidP="009A7A75">
            <w:pPr>
              <w:spacing w:after="0" w:line="240" w:lineRule="auto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Attività di rinforzo:</w:t>
            </w:r>
          </w:p>
          <w:p w:rsidR="004F099C" w:rsidRPr="004355E3" w:rsidRDefault="004F099C" w:rsidP="009A7A75">
            <w:pPr>
              <w:spacing w:after="0" w:line="240" w:lineRule="auto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lettura di approfondimento sulla tematica proposta con il completamento di una scheda di lavoro</w:t>
            </w:r>
          </w:p>
        </w:tc>
        <w:tc>
          <w:tcPr>
            <w:tcW w:w="1648" w:type="dxa"/>
          </w:tcPr>
          <w:p w:rsidR="004F099C" w:rsidRPr="004355E3" w:rsidRDefault="004F099C" w:rsidP="009A7A75">
            <w:pPr>
              <w:spacing w:after="0" w:line="240" w:lineRule="auto"/>
              <w:rPr>
                <w:rFonts w:ascii="Arial" w:hAnsi="Arial" w:cs="Arial"/>
              </w:rPr>
            </w:pPr>
          </w:p>
          <w:p w:rsidR="004F099C" w:rsidRPr="004355E3" w:rsidRDefault="004F099C" w:rsidP="009A7A75">
            <w:pPr>
              <w:spacing w:after="0" w:line="240" w:lineRule="auto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Scheda di lavoro,</w:t>
            </w:r>
          </w:p>
          <w:p w:rsidR="004F099C" w:rsidRPr="004355E3" w:rsidRDefault="004F099C" w:rsidP="009A7A75">
            <w:pPr>
              <w:spacing w:after="0" w:line="240" w:lineRule="auto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vocabolario.</w:t>
            </w:r>
          </w:p>
        </w:tc>
        <w:tc>
          <w:tcPr>
            <w:tcW w:w="2095" w:type="dxa"/>
          </w:tcPr>
          <w:p w:rsidR="004F099C" w:rsidRPr="004355E3" w:rsidRDefault="004F099C" w:rsidP="009A7A75">
            <w:pPr>
              <w:spacing w:after="0" w:line="240" w:lineRule="auto"/>
              <w:rPr>
                <w:rFonts w:ascii="Arial" w:hAnsi="Arial" w:cs="Arial"/>
              </w:rPr>
            </w:pPr>
          </w:p>
          <w:p w:rsidR="004F099C" w:rsidRPr="004355E3" w:rsidRDefault="004F099C" w:rsidP="009A7A75">
            <w:pPr>
              <w:spacing w:after="0" w:line="240" w:lineRule="auto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Individualmente.</w:t>
            </w:r>
          </w:p>
        </w:tc>
        <w:tc>
          <w:tcPr>
            <w:tcW w:w="1988" w:type="dxa"/>
          </w:tcPr>
          <w:p w:rsidR="004F099C" w:rsidRPr="004355E3" w:rsidRDefault="004F099C" w:rsidP="009A7A75">
            <w:pPr>
              <w:spacing w:after="0" w:line="240" w:lineRule="auto"/>
              <w:rPr>
                <w:rFonts w:ascii="Arial" w:hAnsi="Arial" w:cs="Arial"/>
              </w:rPr>
            </w:pPr>
          </w:p>
          <w:p w:rsidR="004F099C" w:rsidRPr="004355E3" w:rsidRDefault="004F099C" w:rsidP="009A7A75">
            <w:pPr>
              <w:spacing w:after="0" w:line="240" w:lineRule="auto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Approfondire lessico e contenuti della lezione.</w:t>
            </w:r>
          </w:p>
        </w:tc>
        <w:tc>
          <w:tcPr>
            <w:tcW w:w="2977" w:type="dxa"/>
          </w:tcPr>
          <w:p w:rsidR="004F099C" w:rsidRPr="004355E3" w:rsidRDefault="004F099C" w:rsidP="009A7A75">
            <w:pPr>
              <w:spacing w:after="0" w:line="240" w:lineRule="auto"/>
              <w:rPr>
                <w:rFonts w:ascii="Arial" w:hAnsi="Arial" w:cs="Arial"/>
              </w:rPr>
            </w:pPr>
          </w:p>
          <w:p w:rsidR="004F099C" w:rsidRPr="004355E3" w:rsidRDefault="004F099C" w:rsidP="009A7A75">
            <w:pPr>
              <w:spacing w:after="0" w:line="240" w:lineRule="auto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Invita gli alunni a leggere la scheda di approfondimento e a svolgere l’attività correlata.</w:t>
            </w:r>
          </w:p>
          <w:p w:rsidR="004F099C" w:rsidRPr="004355E3" w:rsidRDefault="004F099C" w:rsidP="009A7A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4F099C" w:rsidRPr="004355E3" w:rsidRDefault="004F099C" w:rsidP="009A7A75">
            <w:pPr>
              <w:spacing w:after="0" w:line="240" w:lineRule="auto"/>
              <w:rPr>
                <w:rFonts w:ascii="Arial" w:hAnsi="Arial" w:cs="Arial"/>
              </w:rPr>
            </w:pPr>
          </w:p>
          <w:p w:rsidR="004F099C" w:rsidRPr="004355E3" w:rsidRDefault="004F099C" w:rsidP="009A7A75">
            <w:pPr>
              <w:spacing w:after="0" w:line="240" w:lineRule="auto"/>
              <w:rPr>
                <w:rFonts w:ascii="Arial" w:hAnsi="Arial" w:cs="Arial"/>
              </w:rPr>
            </w:pPr>
            <w:r w:rsidRPr="004355E3">
              <w:rPr>
                <w:rFonts w:ascii="Arial" w:hAnsi="Arial" w:cs="Arial"/>
              </w:rPr>
              <w:t>Gli alunni svolgono l’attività</w:t>
            </w:r>
          </w:p>
        </w:tc>
      </w:tr>
    </w:tbl>
    <w:p w:rsidR="004F099C" w:rsidRPr="004355E3" w:rsidRDefault="004F099C" w:rsidP="003E40DB">
      <w:pPr>
        <w:spacing w:after="0" w:line="240" w:lineRule="auto"/>
        <w:ind w:left="208"/>
        <w:jc w:val="both"/>
        <w:rPr>
          <w:rFonts w:ascii="Arial" w:hAnsi="Arial" w:cs="Arial"/>
          <w:sz w:val="24"/>
          <w:szCs w:val="24"/>
        </w:rPr>
      </w:pPr>
    </w:p>
    <w:sectPr w:rsidR="004F099C" w:rsidRPr="004355E3" w:rsidSect="009318DA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53C"/>
    <w:multiLevelType w:val="hybridMultilevel"/>
    <w:tmpl w:val="478C485A"/>
    <w:lvl w:ilvl="0" w:tplc="DAC0B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A874B6"/>
    <w:multiLevelType w:val="hybridMultilevel"/>
    <w:tmpl w:val="C5C6E864"/>
    <w:lvl w:ilvl="0" w:tplc="DB0039D4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17B06"/>
    <w:multiLevelType w:val="hybridMultilevel"/>
    <w:tmpl w:val="086A069C"/>
    <w:lvl w:ilvl="0" w:tplc="DAC0B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91567D"/>
    <w:multiLevelType w:val="hybridMultilevel"/>
    <w:tmpl w:val="EDDEDC96"/>
    <w:lvl w:ilvl="0" w:tplc="739A4E5E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1710B"/>
    <w:multiLevelType w:val="hybridMultilevel"/>
    <w:tmpl w:val="3A448FEC"/>
    <w:lvl w:ilvl="0" w:tplc="A8149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95BD3"/>
    <w:multiLevelType w:val="hybridMultilevel"/>
    <w:tmpl w:val="A5622358"/>
    <w:lvl w:ilvl="0" w:tplc="92A89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3213C"/>
    <w:multiLevelType w:val="hybridMultilevel"/>
    <w:tmpl w:val="A970BA10"/>
    <w:lvl w:ilvl="0" w:tplc="FB6CFBFE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CF6806"/>
    <w:multiLevelType w:val="hybridMultilevel"/>
    <w:tmpl w:val="0D8E3FAA"/>
    <w:lvl w:ilvl="0" w:tplc="75CED3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654EC"/>
    <w:multiLevelType w:val="hybridMultilevel"/>
    <w:tmpl w:val="46A0C630"/>
    <w:lvl w:ilvl="0" w:tplc="DAC0B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B07149"/>
    <w:multiLevelType w:val="hybridMultilevel"/>
    <w:tmpl w:val="5CEAE434"/>
    <w:lvl w:ilvl="0" w:tplc="DAC0B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7696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9312BD6"/>
    <w:multiLevelType w:val="hybridMultilevel"/>
    <w:tmpl w:val="B900CE4C"/>
    <w:lvl w:ilvl="0" w:tplc="DAC0B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CD67C2A"/>
    <w:multiLevelType w:val="hybridMultilevel"/>
    <w:tmpl w:val="F73A26FC"/>
    <w:lvl w:ilvl="0" w:tplc="3F6A25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5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FF7"/>
    <w:rsid w:val="00003406"/>
    <w:rsid w:val="00006896"/>
    <w:rsid w:val="00025161"/>
    <w:rsid w:val="0005208D"/>
    <w:rsid w:val="00071492"/>
    <w:rsid w:val="000716BF"/>
    <w:rsid w:val="00081702"/>
    <w:rsid w:val="00087051"/>
    <w:rsid w:val="000A1470"/>
    <w:rsid w:val="000B01F5"/>
    <w:rsid w:val="000B3E05"/>
    <w:rsid w:val="000C2DA0"/>
    <w:rsid w:val="000D34F6"/>
    <w:rsid w:val="000E710D"/>
    <w:rsid w:val="000E744F"/>
    <w:rsid w:val="00102723"/>
    <w:rsid w:val="001029FB"/>
    <w:rsid w:val="001078B8"/>
    <w:rsid w:val="001124F6"/>
    <w:rsid w:val="00131E25"/>
    <w:rsid w:val="00150E82"/>
    <w:rsid w:val="001555DF"/>
    <w:rsid w:val="00163835"/>
    <w:rsid w:val="0016495E"/>
    <w:rsid w:val="0017357E"/>
    <w:rsid w:val="00182146"/>
    <w:rsid w:val="00184F21"/>
    <w:rsid w:val="0018673E"/>
    <w:rsid w:val="001A2C98"/>
    <w:rsid w:val="001A4128"/>
    <w:rsid w:val="001A5C32"/>
    <w:rsid w:val="001B1FE5"/>
    <w:rsid w:val="001B26B0"/>
    <w:rsid w:val="001D5BC9"/>
    <w:rsid w:val="001D5FF5"/>
    <w:rsid w:val="001E0769"/>
    <w:rsid w:val="001E138F"/>
    <w:rsid w:val="001E2364"/>
    <w:rsid w:val="001E5485"/>
    <w:rsid w:val="001F3BEF"/>
    <w:rsid w:val="001F517A"/>
    <w:rsid w:val="002011E7"/>
    <w:rsid w:val="00205303"/>
    <w:rsid w:val="00213B56"/>
    <w:rsid w:val="00223ACC"/>
    <w:rsid w:val="002251A2"/>
    <w:rsid w:val="00227709"/>
    <w:rsid w:val="00231204"/>
    <w:rsid w:val="00232289"/>
    <w:rsid w:val="002326C0"/>
    <w:rsid w:val="00244AD3"/>
    <w:rsid w:val="002606B3"/>
    <w:rsid w:val="00260F9F"/>
    <w:rsid w:val="00273100"/>
    <w:rsid w:val="002769D8"/>
    <w:rsid w:val="0028276E"/>
    <w:rsid w:val="002966FE"/>
    <w:rsid w:val="002A01BF"/>
    <w:rsid w:val="002B144A"/>
    <w:rsid w:val="002E1864"/>
    <w:rsid w:val="002E5A02"/>
    <w:rsid w:val="002F3788"/>
    <w:rsid w:val="002F5578"/>
    <w:rsid w:val="0030083C"/>
    <w:rsid w:val="0030366F"/>
    <w:rsid w:val="003244AA"/>
    <w:rsid w:val="0035168A"/>
    <w:rsid w:val="0036185D"/>
    <w:rsid w:val="003628D5"/>
    <w:rsid w:val="003875B5"/>
    <w:rsid w:val="00397384"/>
    <w:rsid w:val="003B38F3"/>
    <w:rsid w:val="003C39D0"/>
    <w:rsid w:val="003C571E"/>
    <w:rsid w:val="003C7BEC"/>
    <w:rsid w:val="003D05C9"/>
    <w:rsid w:val="003D2B12"/>
    <w:rsid w:val="003D736C"/>
    <w:rsid w:val="003E2708"/>
    <w:rsid w:val="003E40DB"/>
    <w:rsid w:val="003F0550"/>
    <w:rsid w:val="004355E3"/>
    <w:rsid w:val="004422E1"/>
    <w:rsid w:val="0044250B"/>
    <w:rsid w:val="00446DA7"/>
    <w:rsid w:val="00457ADD"/>
    <w:rsid w:val="004641E9"/>
    <w:rsid w:val="00471714"/>
    <w:rsid w:val="00471D60"/>
    <w:rsid w:val="00492C8E"/>
    <w:rsid w:val="004C6642"/>
    <w:rsid w:val="004D0FF7"/>
    <w:rsid w:val="004D7BB0"/>
    <w:rsid w:val="004E2E12"/>
    <w:rsid w:val="004F099C"/>
    <w:rsid w:val="004F65C7"/>
    <w:rsid w:val="004F725B"/>
    <w:rsid w:val="004F74D1"/>
    <w:rsid w:val="00516DAA"/>
    <w:rsid w:val="005227F3"/>
    <w:rsid w:val="00531187"/>
    <w:rsid w:val="00533BC2"/>
    <w:rsid w:val="00534DA2"/>
    <w:rsid w:val="00556CDF"/>
    <w:rsid w:val="0056381E"/>
    <w:rsid w:val="00571119"/>
    <w:rsid w:val="00573348"/>
    <w:rsid w:val="00575325"/>
    <w:rsid w:val="00576386"/>
    <w:rsid w:val="00597B24"/>
    <w:rsid w:val="005A39E8"/>
    <w:rsid w:val="005B1DDC"/>
    <w:rsid w:val="005C4605"/>
    <w:rsid w:val="005C4E30"/>
    <w:rsid w:val="005C75A0"/>
    <w:rsid w:val="005D7932"/>
    <w:rsid w:val="005D7E93"/>
    <w:rsid w:val="005F5212"/>
    <w:rsid w:val="00612F9D"/>
    <w:rsid w:val="006145F2"/>
    <w:rsid w:val="006365B0"/>
    <w:rsid w:val="00643095"/>
    <w:rsid w:val="006442DE"/>
    <w:rsid w:val="00651EC9"/>
    <w:rsid w:val="00663A95"/>
    <w:rsid w:val="00671478"/>
    <w:rsid w:val="00673238"/>
    <w:rsid w:val="00674FBE"/>
    <w:rsid w:val="006878DC"/>
    <w:rsid w:val="006B4897"/>
    <w:rsid w:val="006B4EB8"/>
    <w:rsid w:val="006C126B"/>
    <w:rsid w:val="006E0363"/>
    <w:rsid w:val="006F1D81"/>
    <w:rsid w:val="006F62CA"/>
    <w:rsid w:val="006F6FA8"/>
    <w:rsid w:val="007029F0"/>
    <w:rsid w:val="0071198A"/>
    <w:rsid w:val="007208B0"/>
    <w:rsid w:val="0072296E"/>
    <w:rsid w:val="007243A0"/>
    <w:rsid w:val="007247C9"/>
    <w:rsid w:val="007316FC"/>
    <w:rsid w:val="0075064C"/>
    <w:rsid w:val="007512B7"/>
    <w:rsid w:val="00760CB7"/>
    <w:rsid w:val="007630ED"/>
    <w:rsid w:val="0076361A"/>
    <w:rsid w:val="007651AF"/>
    <w:rsid w:val="00776BEE"/>
    <w:rsid w:val="007772B9"/>
    <w:rsid w:val="007C274C"/>
    <w:rsid w:val="007D4046"/>
    <w:rsid w:val="007E1036"/>
    <w:rsid w:val="007F1235"/>
    <w:rsid w:val="008000DD"/>
    <w:rsid w:val="00801D04"/>
    <w:rsid w:val="00803088"/>
    <w:rsid w:val="0081039C"/>
    <w:rsid w:val="00810541"/>
    <w:rsid w:val="00821B09"/>
    <w:rsid w:val="008259CA"/>
    <w:rsid w:val="0083354E"/>
    <w:rsid w:val="00842B62"/>
    <w:rsid w:val="00844D9D"/>
    <w:rsid w:val="00846C10"/>
    <w:rsid w:val="008525A0"/>
    <w:rsid w:val="00870831"/>
    <w:rsid w:val="008845A6"/>
    <w:rsid w:val="00886080"/>
    <w:rsid w:val="008934FE"/>
    <w:rsid w:val="008A1453"/>
    <w:rsid w:val="008A38C2"/>
    <w:rsid w:val="008A4521"/>
    <w:rsid w:val="008B0C0C"/>
    <w:rsid w:val="008B0CBC"/>
    <w:rsid w:val="008B5AE9"/>
    <w:rsid w:val="008C1FB6"/>
    <w:rsid w:val="008D125C"/>
    <w:rsid w:val="008D6FFE"/>
    <w:rsid w:val="008E40AC"/>
    <w:rsid w:val="008E5010"/>
    <w:rsid w:val="00901CCD"/>
    <w:rsid w:val="009062EB"/>
    <w:rsid w:val="0091218E"/>
    <w:rsid w:val="00917CFF"/>
    <w:rsid w:val="00927DF4"/>
    <w:rsid w:val="009318DA"/>
    <w:rsid w:val="009343F5"/>
    <w:rsid w:val="009619A2"/>
    <w:rsid w:val="00974078"/>
    <w:rsid w:val="00976171"/>
    <w:rsid w:val="009909E0"/>
    <w:rsid w:val="00996722"/>
    <w:rsid w:val="009A0FB3"/>
    <w:rsid w:val="009A7A75"/>
    <w:rsid w:val="009F42B8"/>
    <w:rsid w:val="00A030DC"/>
    <w:rsid w:val="00A1019D"/>
    <w:rsid w:val="00A1122F"/>
    <w:rsid w:val="00A1655C"/>
    <w:rsid w:val="00A34D0A"/>
    <w:rsid w:val="00A36B41"/>
    <w:rsid w:val="00A41156"/>
    <w:rsid w:val="00A520A7"/>
    <w:rsid w:val="00A65750"/>
    <w:rsid w:val="00A76BFC"/>
    <w:rsid w:val="00A9196A"/>
    <w:rsid w:val="00A93587"/>
    <w:rsid w:val="00AB4E97"/>
    <w:rsid w:val="00AB5478"/>
    <w:rsid w:val="00AD4B69"/>
    <w:rsid w:val="00AE6BA5"/>
    <w:rsid w:val="00AF19DB"/>
    <w:rsid w:val="00AF42C5"/>
    <w:rsid w:val="00B00125"/>
    <w:rsid w:val="00B15375"/>
    <w:rsid w:val="00B2538D"/>
    <w:rsid w:val="00B2540D"/>
    <w:rsid w:val="00B3640F"/>
    <w:rsid w:val="00B51B77"/>
    <w:rsid w:val="00B52011"/>
    <w:rsid w:val="00B52C11"/>
    <w:rsid w:val="00B67E20"/>
    <w:rsid w:val="00B71B1D"/>
    <w:rsid w:val="00B92CBC"/>
    <w:rsid w:val="00BB20F8"/>
    <w:rsid w:val="00BB6326"/>
    <w:rsid w:val="00BD5840"/>
    <w:rsid w:val="00BD59BF"/>
    <w:rsid w:val="00BD7268"/>
    <w:rsid w:val="00C0544E"/>
    <w:rsid w:val="00C07DD9"/>
    <w:rsid w:val="00C113B7"/>
    <w:rsid w:val="00C17325"/>
    <w:rsid w:val="00C32DAD"/>
    <w:rsid w:val="00C32DC6"/>
    <w:rsid w:val="00C44FB8"/>
    <w:rsid w:val="00C461FF"/>
    <w:rsid w:val="00C533C2"/>
    <w:rsid w:val="00C571E9"/>
    <w:rsid w:val="00C726CC"/>
    <w:rsid w:val="00C800A9"/>
    <w:rsid w:val="00C83E57"/>
    <w:rsid w:val="00CA50DC"/>
    <w:rsid w:val="00CB13B6"/>
    <w:rsid w:val="00CB7BAA"/>
    <w:rsid w:val="00CC3C47"/>
    <w:rsid w:val="00CF408E"/>
    <w:rsid w:val="00D03A68"/>
    <w:rsid w:val="00D14877"/>
    <w:rsid w:val="00D27BAB"/>
    <w:rsid w:val="00D32848"/>
    <w:rsid w:val="00D34177"/>
    <w:rsid w:val="00D742B3"/>
    <w:rsid w:val="00D80965"/>
    <w:rsid w:val="00D923AA"/>
    <w:rsid w:val="00D963BE"/>
    <w:rsid w:val="00DA5AE2"/>
    <w:rsid w:val="00DB0DD3"/>
    <w:rsid w:val="00DB5067"/>
    <w:rsid w:val="00DC7ED3"/>
    <w:rsid w:val="00DD4906"/>
    <w:rsid w:val="00DE6B68"/>
    <w:rsid w:val="00DF6676"/>
    <w:rsid w:val="00E2058E"/>
    <w:rsid w:val="00E31B00"/>
    <w:rsid w:val="00E37CCF"/>
    <w:rsid w:val="00E65247"/>
    <w:rsid w:val="00E7022A"/>
    <w:rsid w:val="00E7463B"/>
    <w:rsid w:val="00E778D5"/>
    <w:rsid w:val="00E80AA6"/>
    <w:rsid w:val="00E903B6"/>
    <w:rsid w:val="00E9582E"/>
    <w:rsid w:val="00EA06E2"/>
    <w:rsid w:val="00EB436E"/>
    <w:rsid w:val="00EC3626"/>
    <w:rsid w:val="00ED3827"/>
    <w:rsid w:val="00EF745E"/>
    <w:rsid w:val="00F01E5E"/>
    <w:rsid w:val="00F06C8F"/>
    <w:rsid w:val="00F17C4E"/>
    <w:rsid w:val="00F21A03"/>
    <w:rsid w:val="00F41DE3"/>
    <w:rsid w:val="00F46C7E"/>
    <w:rsid w:val="00F476DF"/>
    <w:rsid w:val="00F7118B"/>
    <w:rsid w:val="00F90BA6"/>
    <w:rsid w:val="00F91E11"/>
    <w:rsid w:val="00FA4055"/>
    <w:rsid w:val="00FA5B28"/>
    <w:rsid w:val="00FB1378"/>
    <w:rsid w:val="00FB3FE1"/>
    <w:rsid w:val="00FB73BE"/>
    <w:rsid w:val="00FD195C"/>
    <w:rsid w:val="00FD1A6A"/>
    <w:rsid w:val="00FE58C1"/>
    <w:rsid w:val="00FE6FA9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897"/>
    <w:pPr>
      <w:spacing w:after="200" w:line="276" w:lineRule="auto"/>
    </w:pPr>
    <w:rPr>
      <w:lang w:val="it-I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0FF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D0F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5D7E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7E93"/>
    <w:rPr>
      <w:rFonts w:ascii="Tahoma" w:hAnsi="Tahoma"/>
      <w:sz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5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645</Words>
  <Characters>4067</Characters>
  <Application>Microsoft Office Word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DV 6</dc:creator>
  <cp:keywords/>
  <dc:description/>
  <cp:lastModifiedBy>Anna Bignotti</cp:lastModifiedBy>
  <cp:revision>12</cp:revision>
  <cp:lastPrinted>2015-11-18T14:02:00Z</cp:lastPrinted>
  <dcterms:created xsi:type="dcterms:W3CDTF">2015-02-14T17:55:00Z</dcterms:created>
  <dcterms:modified xsi:type="dcterms:W3CDTF">2015-11-20T07:36:00Z</dcterms:modified>
</cp:coreProperties>
</file>