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07" w:rsidRPr="00A52807" w:rsidRDefault="00A52807">
      <w:pPr>
        <w:rPr>
          <w:b/>
        </w:rPr>
      </w:pPr>
      <w:r w:rsidRPr="00A52807">
        <w:rPr>
          <w:b/>
        </w:rPr>
        <w:t>Oberschule Klasse 7</w:t>
      </w:r>
    </w:p>
    <w:p w:rsidR="00A52807" w:rsidRDefault="00A52807">
      <w:r>
        <w:rPr>
          <w:noProof/>
          <w:lang w:eastAsia="de-DE"/>
        </w:rPr>
        <w:drawing>
          <wp:inline distT="0" distB="0" distL="0" distR="0">
            <wp:extent cx="5715000" cy="4799786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07" w:rsidRPr="00A52807" w:rsidRDefault="00A52807">
      <w:pPr>
        <w:rPr>
          <w:b/>
        </w:rPr>
      </w:pPr>
      <w:r w:rsidRPr="00A52807">
        <w:rPr>
          <w:b/>
        </w:rPr>
        <w:t>Oberschule Klasse 9</w:t>
      </w:r>
    </w:p>
    <w:p w:rsidR="00A52807" w:rsidRDefault="00A52807">
      <w:r>
        <w:rPr>
          <w:noProof/>
          <w:lang w:eastAsia="de-DE"/>
        </w:rPr>
        <w:drawing>
          <wp:inline distT="0" distB="0" distL="0" distR="0">
            <wp:extent cx="5811737" cy="2559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7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07" w:rsidRDefault="00A52807"/>
    <w:p w:rsidR="00A52807" w:rsidRDefault="00A52807"/>
    <w:p w:rsidR="00A52807" w:rsidRPr="00A52807" w:rsidRDefault="00A52807">
      <w:pPr>
        <w:rPr>
          <w:b/>
        </w:rPr>
      </w:pPr>
      <w:r>
        <w:rPr>
          <w:b/>
        </w:rPr>
        <w:lastRenderedPageBreak/>
        <w:t>Gymnasium Klasse</w:t>
      </w:r>
      <w:bookmarkStart w:id="0" w:name="_GoBack"/>
      <w:bookmarkEnd w:id="0"/>
      <w:r>
        <w:rPr>
          <w:b/>
        </w:rPr>
        <w:t xml:space="preserve"> 9</w:t>
      </w:r>
    </w:p>
    <w:p w:rsidR="00B11164" w:rsidRDefault="00A52807">
      <w:r>
        <w:rPr>
          <w:noProof/>
          <w:lang w:eastAsia="de-DE"/>
        </w:rPr>
        <w:drawing>
          <wp:inline distT="0" distB="0" distL="0" distR="0">
            <wp:extent cx="5848350" cy="64292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4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07" w:rsidRDefault="00A52807"/>
    <w:p w:rsidR="00A52807" w:rsidRDefault="00A52807"/>
    <w:p w:rsidR="00A52807" w:rsidRDefault="00A52807"/>
    <w:p w:rsidR="00A52807" w:rsidRDefault="00A52807"/>
    <w:p w:rsidR="00A52807" w:rsidRDefault="00A52807"/>
    <w:p w:rsidR="00A52807" w:rsidRDefault="00A52807"/>
    <w:p w:rsidR="00A52807" w:rsidRDefault="00A52807"/>
    <w:p w:rsidR="00A52807" w:rsidRDefault="00A52807"/>
    <w:p w:rsidR="00A52807" w:rsidRDefault="00A52807"/>
    <w:sectPr w:rsidR="00A52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07"/>
    <w:rsid w:val="00A52807"/>
    <w:rsid w:val="00B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20C36EA3.dotm</Template>
  <TotalTime>0</TotalTime>
  <Pages>3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Fabel, Johanna</dc:creator>
  <cp:lastModifiedBy>Fabel, Johanna</cp:lastModifiedBy>
  <cp:revision>1</cp:revision>
  <dcterms:created xsi:type="dcterms:W3CDTF">2021-05-04T08:50:00Z</dcterms:created>
  <dcterms:modified xsi:type="dcterms:W3CDTF">2021-05-04T08:55:00Z</dcterms:modified>
</cp:coreProperties>
</file>